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D" w:rsidRDefault="00D67BCA" w:rsidP="0071479D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09245" cy="360680"/>
            <wp:effectExtent l="0" t="0" r="0" b="1270"/>
            <wp:docPr id="1" name="Рисунок 1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9D" w:rsidRPr="0034201C" w:rsidRDefault="0071479D" w:rsidP="0071479D">
      <w:pPr>
        <w:ind w:firstLine="0"/>
        <w:jc w:val="center"/>
        <w:rPr>
          <w:sz w:val="12"/>
          <w:szCs w:val="12"/>
        </w:rPr>
      </w:pPr>
    </w:p>
    <w:p w:rsidR="00127CD0" w:rsidRDefault="0071479D" w:rsidP="00127CD0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ОТДЕЛ ПО ОБРАЗОВАНИЮ</w:t>
      </w:r>
      <w:r w:rsidR="00127CD0">
        <w:rPr>
          <w:sz w:val="32"/>
          <w:szCs w:val="32"/>
        </w:rPr>
        <w:t>,</w:t>
      </w:r>
      <w:r w:rsidR="00127CD0" w:rsidRPr="00127CD0">
        <w:rPr>
          <w:sz w:val="32"/>
          <w:szCs w:val="32"/>
        </w:rPr>
        <w:t xml:space="preserve"> </w:t>
      </w:r>
    </w:p>
    <w:p w:rsidR="00127CD0" w:rsidRDefault="00127CD0" w:rsidP="00127CD0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СПОРТУ И МОЛОДЕЖНОЙ ПОЛИТИКЕ</w:t>
      </w:r>
    </w:p>
    <w:p w:rsidR="0071479D" w:rsidRPr="00C51B49" w:rsidRDefault="0071479D" w:rsidP="0071479D">
      <w:pPr>
        <w:ind w:firstLine="0"/>
        <w:jc w:val="center"/>
        <w:rPr>
          <w:sz w:val="32"/>
          <w:szCs w:val="32"/>
        </w:rPr>
      </w:pPr>
      <w:r w:rsidRPr="00C51B49">
        <w:rPr>
          <w:sz w:val="32"/>
          <w:szCs w:val="32"/>
        </w:rPr>
        <w:t>АДМИНИСТРАЦИ</w:t>
      </w:r>
      <w:r>
        <w:rPr>
          <w:sz w:val="32"/>
          <w:szCs w:val="32"/>
        </w:rPr>
        <w:t>И</w:t>
      </w:r>
      <w:r w:rsidRPr="00C51B49">
        <w:rPr>
          <w:sz w:val="32"/>
          <w:szCs w:val="32"/>
        </w:rPr>
        <w:t> СТАРОПОЛТАВСКОГО МУНИЦИПАЛЬНОГО РАЙОНА</w:t>
      </w:r>
      <w:r>
        <w:rPr>
          <w:sz w:val="32"/>
          <w:szCs w:val="32"/>
        </w:rPr>
        <w:t xml:space="preserve"> ВОЛГОГРАДСКОЙ ОБЛАСТИ</w:t>
      </w:r>
    </w:p>
    <w:p w:rsidR="0071479D" w:rsidRPr="0034201C" w:rsidRDefault="0071479D" w:rsidP="0071479D">
      <w:pPr>
        <w:ind w:firstLine="0"/>
        <w:jc w:val="center"/>
        <w:rPr>
          <w:sz w:val="12"/>
          <w:szCs w:val="12"/>
        </w:rPr>
      </w:pPr>
    </w:p>
    <w:p w:rsidR="0071479D" w:rsidRPr="0034201C" w:rsidRDefault="0071479D" w:rsidP="0071479D">
      <w:pPr>
        <w:ind w:firstLine="0"/>
        <w:jc w:val="center"/>
        <w:rPr>
          <w:sz w:val="20"/>
          <w:szCs w:val="20"/>
        </w:rPr>
      </w:pPr>
      <w:r w:rsidRPr="0034201C">
        <w:rPr>
          <w:sz w:val="20"/>
          <w:szCs w:val="20"/>
        </w:rPr>
        <w:t xml:space="preserve">Ленина ул., д. 1 «А», </w:t>
      </w:r>
      <w:proofErr w:type="gramStart"/>
      <w:r w:rsidRPr="0034201C">
        <w:rPr>
          <w:sz w:val="20"/>
          <w:szCs w:val="20"/>
        </w:rPr>
        <w:t>с</w:t>
      </w:r>
      <w:proofErr w:type="gramEnd"/>
      <w:r w:rsidRPr="0034201C">
        <w:rPr>
          <w:sz w:val="20"/>
          <w:szCs w:val="20"/>
        </w:rPr>
        <w:t xml:space="preserve">. Старая Полтавка, </w:t>
      </w:r>
      <w:proofErr w:type="spellStart"/>
      <w:r w:rsidRPr="0034201C">
        <w:rPr>
          <w:sz w:val="20"/>
          <w:szCs w:val="20"/>
        </w:rPr>
        <w:t>Старополтавский</w:t>
      </w:r>
      <w:proofErr w:type="spellEnd"/>
      <w:r w:rsidRPr="0034201C">
        <w:rPr>
          <w:sz w:val="20"/>
          <w:szCs w:val="20"/>
        </w:rPr>
        <w:t xml:space="preserve"> р-н, Волгоградская обл., 404211</w:t>
      </w:r>
    </w:p>
    <w:p w:rsidR="0071479D" w:rsidRPr="00014C4C" w:rsidRDefault="0071479D" w:rsidP="0071479D">
      <w:pPr>
        <w:ind w:firstLine="0"/>
        <w:jc w:val="center"/>
        <w:rPr>
          <w:sz w:val="20"/>
          <w:szCs w:val="20"/>
        </w:rPr>
      </w:pPr>
      <w:r w:rsidRPr="0034201C">
        <w:rPr>
          <w:sz w:val="20"/>
          <w:szCs w:val="20"/>
        </w:rPr>
        <w:t>тел.: (84493)43</w:t>
      </w:r>
      <w:r>
        <w:rPr>
          <w:sz w:val="20"/>
          <w:szCs w:val="20"/>
        </w:rPr>
        <w:t>446</w:t>
      </w:r>
      <w:r w:rsidRPr="0034201C">
        <w:rPr>
          <w:sz w:val="20"/>
          <w:szCs w:val="20"/>
        </w:rPr>
        <w:t>, (84493)43</w:t>
      </w:r>
      <w:r>
        <w:rPr>
          <w:sz w:val="20"/>
          <w:szCs w:val="20"/>
        </w:rPr>
        <w:t xml:space="preserve">160, </w:t>
      </w:r>
      <w:r w:rsidRPr="0034201C">
        <w:rPr>
          <w:sz w:val="20"/>
          <w:szCs w:val="20"/>
        </w:rPr>
        <w:t>факс: (84493)43</w:t>
      </w:r>
      <w:r>
        <w:rPr>
          <w:sz w:val="20"/>
          <w:szCs w:val="20"/>
        </w:rPr>
        <w:t>253,</w:t>
      </w:r>
    </w:p>
    <w:p w:rsidR="0071479D" w:rsidRPr="0034201C" w:rsidRDefault="0071479D" w:rsidP="0071479D">
      <w:pPr>
        <w:ind w:firstLine="0"/>
        <w:jc w:val="center"/>
        <w:rPr>
          <w:sz w:val="20"/>
          <w:szCs w:val="20"/>
        </w:rPr>
      </w:pPr>
      <w:proofErr w:type="gramStart"/>
      <w:r w:rsidRPr="0034201C">
        <w:rPr>
          <w:sz w:val="20"/>
          <w:szCs w:val="20"/>
          <w:lang w:val="en-US"/>
        </w:rPr>
        <w:t>e</w:t>
      </w:r>
      <w:r w:rsidRPr="0034201C">
        <w:rPr>
          <w:sz w:val="20"/>
          <w:szCs w:val="20"/>
        </w:rPr>
        <w:t>-</w:t>
      </w:r>
      <w:r w:rsidRPr="0034201C">
        <w:rPr>
          <w:sz w:val="20"/>
          <w:szCs w:val="20"/>
          <w:lang w:val="en-US"/>
        </w:rPr>
        <w:t>mail</w:t>
      </w:r>
      <w:proofErr w:type="gramEnd"/>
      <w:r w:rsidRPr="0034201C">
        <w:rPr>
          <w:sz w:val="20"/>
          <w:szCs w:val="20"/>
        </w:rPr>
        <w:t xml:space="preserve">: </w:t>
      </w:r>
      <w:hyperlink r:id="rId8" w:history="1">
        <w:r w:rsidRPr="00383BD3">
          <w:rPr>
            <w:rStyle w:val="a4"/>
            <w:sz w:val="20"/>
            <w:szCs w:val="20"/>
            <w:lang w:val="en-US"/>
          </w:rPr>
          <w:t>stpkomobr</w:t>
        </w:r>
        <w:r w:rsidRPr="00383BD3">
          <w:rPr>
            <w:rStyle w:val="a4"/>
            <w:sz w:val="20"/>
            <w:szCs w:val="20"/>
          </w:rPr>
          <w:t>@</w:t>
        </w:r>
        <w:r w:rsidRPr="00383BD3">
          <w:rPr>
            <w:rStyle w:val="a4"/>
            <w:sz w:val="20"/>
            <w:szCs w:val="20"/>
            <w:lang w:val="en-US"/>
          </w:rPr>
          <w:t>mail</w:t>
        </w:r>
        <w:r w:rsidRPr="00383BD3">
          <w:rPr>
            <w:rStyle w:val="a4"/>
            <w:sz w:val="20"/>
            <w:szCs w:val="20"/>
          </w:rPr>
          <w:t>.</w:t>
        </w:r>
        <w:r w:rsidRPr="00383BD3">
          <w:rPr>
            <w:rStyle w:val="a4"/>
            <w:sz w:val="20"/>
            <w:szCs w:val="20"/>
            <w:lang w:val="en-US"/>
          </w:rPr>
          <w:t>ru</w:t>
        </w:r>
      </w:hyperlink>
      <w:r w:rsidRPr="00014C4C">
        <w:rPr>
          <w:sz w:val="20"/>
          <w:szCs w:val="20"/>
        </w:rPr>
        <w:t xml:space="preserve">, </w:t>
      </w:r>
      <w:hyperlink r:id="rId9" w:history="1">
        <w:r w:rsidRPr="00383BD3">
          <w:rPr>
            <w:rStyle w:val="a4"/>
            <w:sz w:val="20"/>
            <w:szCs w:val="20"/>
            <w:lang w:val="en-US"/>
          </w:rPr>
          <w:t>edu</w:t>
        </w:r>
        <w:r w:rsidRPr="00014C4C">
          <w:rPr>
            <w:rStyle w:val="a4"/>
            <w:sz w:val="20"/>
            <w:szCs w:val="20"/>
          </w:rPr>
          <w:t>_</w:t>
        </w:r>
        <w:r w:rsidRPr="00383BD3">
          <w:rPr>
            <w:rStyle w:val="a4"/>
            <w:sz w:val="20"/>
            <w:szCs w:val="20"/>
            <w:lang w:val="en-US"/>
          </w:rPr>
          <w:t>star</w:t>
        </w:r>
        <w:r w:rsidRPr="00014C4C">
          <w:rPr>
            <w:rStyle w:val="a4"/>
            <w:sz w:val="20"/>
            <w:szCs w:val="20"/>
          </w:rPr>
          <w:t>@</w:t>
        </w:r>
        <w:r w:rsidRPr="00383BD3">
          <w:rPr>
            <w:rStyle w:val="a4"/>
            <w:sz w:val="20"/>
            <w:szCs w:val="20"/>
            <w:lang w:val="en-US"/>
          </w:rPr>
          <w:t>volganet</w:t>
        </w:r>
        <w:r w:rsidRPr="00014C4C">
          <w:rPr>
            <w:rStyle w:val="a4"/>
            <w:sz w:val="20"/>
            <w:szCs w:val="20"/>
          </w:rPr>
          <w:t>.</w:t>
        </w:r>
        <w:r w:rsidRPr="00383BD3">
          <w:rPr>
            <w:rStyle w:val="a4"/>
            <w:sz w:val="20"/>
            <w:szCs w:val="20"/>
            <w:lang w:val="en-US"/>
          </w:rPr>
          <w:t>ru</w:t>
        </w:r>
      </w:hyperlink>
      <w:r w:rsidRPr="00014C4C">
        <w:rPr>
          <w:sz w:val="20"/>
          <w:szCs w:val="20"/>
        </w:rPr>
        <w:t xml:space="preserve">, </w:t>
      </w:r>
      <w:r w:rsidRPr="0034201C">
        <w:rPr>
          <w:sz w:val="20"/>
          <w:szCs w:val="20"/>
        </w:rPr>
        <w:t xml:space="preserve">сайт: </w:t>
      </w:r>
      <w:hyperlink r:id="rId10" w:history="1">
        <w:r w:rsidRPr="00383BD3">
          <w:rPr>
            <w:rStyle w:val="a4"/>
            <w:sz w:val="20"/>
            <w:szCs w:val="20"/>
            <w:lang w:val="en-US"/>
          </w:rPr>
          <w:t>http</w:t>
        </w:r>
        <w:r w:rsidRPr="00383BD3">
          <w:rPr>
            <w:rStyle w:val="a4"/>
            <w:sz w:val="20"/>
            <w:szCs w:val="20"/>
          </w:rPr>
          <w:t>://</w:t>
        </w:r>
        <w:r w:rsidRPr="00383BD3">
          <w:rPr>
            <w:rStyle w:val="a4"/>
            <w:sz w:val="20"/>
            <w:szCs w:val="20"/>
            <w:lang w:val="en-US"/>
          </w:rPr>
          <w:t>www</w:t>
        </w:r>
        <w:r w:rsidRPr="00383BD3">
          <w:rPr>
            <w:rStyle w:val="a4"/>
            <w:sz w:val="20"/>
            <w:szCs w:val="20"/>
          </w:rPr>
          <w:t>.</w:t>
        </w:r>
        <w:r w:rsidRPr="00383BD3">
          <w:rPr>
            <w:rStyle w:val="a4"/>
            <w:sz w:val="20"/>
            <w:szCs w:val="20"/>
            <w:lang w:val="en-US"/>
          </w:rPr>
          <w:t>stp</w:t>
        </w:r>
        <w:r w:rsidRPr="00014C4C">
          <w:rPr>
            <w:rStyle w:val="a4"/>
            <w:sz w:val="20"/>
            <w:szCs w:val="20"/>
          </w:rPr>
          <w:t>-</w:t>
        </w:r>
        <w:r w:rsidRPr="00383BD3">
          <w:rPr>
            <w:rStyle w:val="a4"/>
            <w:sz w:val="20"/>
            <w:szCs w:val="20"/>
            <w:lang w:val="en-US"/>
          </w:rPr>
          <w:t>edu</w:t>
        </w:r>
        <w:r w:rsidRPr="00014C4C">
          <w:rPr>
            <w:rStyle w:val="a4"/>
            <w:sz w:val="20"/>
            <w:szCs w:val="20"/>
          </w:rPr>
          <w:t>.</w:t>
        </w:r>
        <w:r w:rsidRPr="00383BD3">
          <w:rPr>
            <w:rStyle w:val="a4"/>
            <w:sz w:val="20"/>
            <w:szCs w:val="20"/>
            <w:lang w:val="en-US"/>
          </w:rPr>
          <w:t>narod</w:t>
        </w:r>
        <w:r w:rsidRPr="00014C4C">
          <w:rPr>
            <w:rStyle w:val="a4"/>
            <w:sz w:val="20"/>
            <w:szCs w:val="20"/>
          </w:rPr>
          <w:t>.</w:t>
        </w:r>
        <w:proofErr w:type="spellStart"/>
        <w:r w:rsidRPr="00383BD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014C4C">
        <w:rPr>
          <w:sz w:val="20"/>
          <w:szCs w:val="20"/>
        </w:rPr>
        <w:t xml:space="preserve"> </w:t>
      </w:r>
    </w:p>
    <w:p w:rsidR="0071479D" w:rsidRPr="0034201C" w:rsidRDefault="0071479D" w:rsidP="0071479D">
      <w:pPr>
        <w:ind w:firstLine="0"/>
        <w:jc w:val="center"/>
        <w:rPr>
          <w:sz w:val="12"/>
          <w:szCs w:val="12"/>
        </w:rPr>
      </w:pPr>
    </w:p>
    <w:p w:rsidR="0071479D" w:rsidRPr="0034201C" w:rsidRDefault="0071479D" w:rsidP="0071479D">
      <w:pPr>
        <w:ind w:firstLine="0"/>
        <w:jc w:val="center"/>
        <w:rPr>
          <w:sz w:val="20"/>
          <w:szCs w:val="20"/>
        </w:rPr>
      </w:pPr>
      <w:r w:rsidRPr="0034201C">
        <w:rPr>
          <w:sz w:val="20"/>
          <w:szCs w:val="20"/>
        </w:rPr>
        <w:t>ОКПО 0</w:t>
      </w:r>
      <w:r>
        <w:rPr>
          <w:sz w:val="20"/>
          <w:szCs w:val="20"/>
          <w:lang w:val="en-US"/>
        </w:rPr>
        <w:t>2104229</w:t>
      </w:r>
      <w:r w:rsidRPr="0034201C">
        <w:rPr>
          <w:sz w:val="20"/>
          <w:szCs w:val="20"/>
        </w:rPr>
        <w:t xml:space="preserve"> / ОГРН </w:t>
      </w:r>
      <w:r>
        <w:rPr>
          <w:sz w:val="20"/>
          <w:szCs w:val="20"/>
          <w:lang w:val="en-US"/>
        </w:rPr>
        <w:t>1023405162714</w:t>
      </w:r>
      <w:r w:rsidRPr="0034201C">
        <w:rPr>
          <w:sz w:val="20"/>
          <w:szCs w:val="20"/>
        </w:rPr>
        <w:t>, ИНН 342901</w:t>
      </w:r>
      <w:r>
        <w:rPr>
          <w:sz w:val="20"/>
          <w:szCs w:val="20"/>
          <w:lang w:val="en-US"/>
        </w:rPr>
        <w:t>1492</w:t>
      </w:r>
      <w:r w:rsidRPr="0034201C">
        <w:rPr>
          <w:sz w:val="20"/>
          <w:szCs w:val="20"/>
        </w:rPr>
        <w:t xml:space="preserve"> / КПП 342901001</w:t>
      </w:r>
    </w:p>
    <w:p w:rsidR="0071479D" w:rsidRPr="0034201C" w:rsidRDefault="0071479D" w:rsidP="0071479D">
      <w:pPr>
        <w:pBdr>
          <w:bottom w:val="thinThickSmallGap" w:sz="12" w:space="1" w:color="auto"/>
        </w:pBdr>
        <w:spacing w:after="240"/>
        <w:ind w:firstLine="0"/>
        <w:jc w:val="center"/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"/>
        <w:gridCol w:w="1276"/>
        <w:gridCol w:w="425"/>
        <w:gridCol w:w="4961"/>
      </w:tblGrid>
      <w:tr w:rsidR="0034201C">
        <w:trPr>
          <w:trHeight w:val="57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34201C" w:rsidP="00760EFD">
            <w:pPr>
              <w:ind w:firstLine="0"/>
              <w:jc w:val="center"/>
              <w:rPr>
                <w:sz w:val="20"/>
                <w:szCs w:val="20"/>
              </w:rPr>
            </w:pPr>
            <w:r w:rsidRPr="00760EFD">
              <w:rPr>
                <w:sz w:val="20"/>
                <w:szCs w:val="20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C04BC0" w:rsidP="00760EFD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сентября</w:t>
            </w:r>
            <w:r w:rsidR="0034201C" w:rsidRPr="00760EFD">
              <w:rPr>
                <w:sz w:val="20"/>
                <w:szCs w:val="20"/>
              </w:rPr>
              <w:t xml:space="preserve"> </w:t>
            </w:r>
            <w:r w:rsidR="0034201C" w:rsidRPr="00760EFD">
              <w:rPr>
                <w:sz w:val="20"/>
                <w:szCs w:val="20"/>
              </w:rPr>
              <w:fldChar w:fldCharType="begin"/>
            </w:r>
            <w:r w:rsidR="0034201C" w:rsidRPr="00760EFD">
              <w:rPr>
                <w:sz w:val="20"/>
                <w:szCs w:val="20"/>
              </w:rPr>
              <w:instrText xml:space="preserve"> CREATEDATE  \@ "yyyy 'г.'"  \* MERGEFORMAT </w:instrText>
            </w:r>
            <w:r w:rsidR="0034201C" w:rsidRPr="00760E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2015 г.</w:t>
            </w:r>
            <w:r w:rsidR="0034201C" w:rsidRPr="00760E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34201C" w:rsidP="00760EFD">
            <w:pPr>
              <w:ind w:firstLine="0"/>
              <w:jc w:val="right"/>
              <w:rPr>
                <w:sz w:val="20"/>
                <w:szCs w:val="20"/>
              </w:rPr>
            </w:pPr>
            <w:r w:rsidRPr="00760EFD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C04BC0" w:rsidP="00760E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</w:t>
            </w:r>
          </w:p>
        </w:tc>
        <w:tc>
          <w:tcPr>
            <w:tcW w:w="425" w:type="dxa"/>
            <w:shd w:val="clear" w:color="auto" w:fill="auto"/>
          </w:tcPr>
          <w:p w:rsidR="0034201C" w:rsidRDefault="0034201C" w:rsidP="00760EFD">
            <w:pPr>
              <w:ind w:firstLine="0"/>
              <w:jc w:val="left"/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34201C" w:rsidRDefault="00C04BC0" w:rsidP="00D9446C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Руководителям образовательных организаций </w:t>
            </w:r>
            <w:proofErr w:type="spellStart"/>
            <w:r>
              <w:rPr>
                <w:b/>
                <w:szCs w:val="28"/>
              </w:rPr>
              <w:t>Старополтавского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</w:t>
            </w:r>
          </w:p>
          <w:p w:rsidR="00C04BC0" w:rsidRPr="0034201C" w:rsidRDefault="00C04BC0" w:rsidP="00D9446C">
            <w:pPr>
              <w:ind w:firstLine="0"/>
              <w:jc w:val="left"/>
              <w:rPr>
                <w:b/>
              </w:rPr>
            </w:pPr>
          </w:p>
        </w:tc>
      </w:tr>
      <w:tr w:rsidR="0034201C">
        <w:trPr>
          <w:trHeight w:val="135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34201C" w:rsidP="00760EFD">
            <w:pPr>
              <w:ind w:firstLine="0"/>
              <w:jc w:val="center"/>
              <w:rPr>
                <w:sz w:val="20"/>
                <w:szCs w:val="20"/>
              </w:rPr>
            </w:pPr>
            <w:r w:rsidRPr="00760EFD">
              <w:rPr>
                <w:sz w:val="20"/>
                <w:szCs w:val="20"/>
              </w:rPr>
              <w:t>на №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34201C" w:rsidP="00760EF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34201C" w:rsidP="00760EFD">
            <w:pPr>
              <w:ind w:firstLine="0"/>
              <w:jc w:val="right"/>
              <w:rPr>
                <w:sz w:val="20"/>
                <w:szCs w:val="20"/>
              </w:rPr>
            </w:pPr>
            <w:r w:rsidRPr="00760EFD">
              <w:rPr>
                <w:sz w:val="20"/>
                <w:szCs w:val="20"/>
              </w:rPr>
              <w:t>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34201C" w:rsidP="00760EF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4201C" w:rsidRDefault="0034201C" w:rsidP="00760EFD">
            <w:pPr>
              <w:ind w:firstLine="0"/>
              <w:jc w:val="left"/>
            </w:pPr>
          </w:p>
        </w:tc>
        <w:tc>
          <w:tcPr>
            <w:tcW w:w="4961" w:type="dxa"/>
            <w:vMerge/>
            <w:shd w:val="clear" w:color="auto" w:fill="auto"/>
          </w:tcPr>
          <w:p w:rsidR="0034201C" w:rsidRDefault="0034201C" w:rsidP="00760EFD">
            <w:pPr>
              <w:ind w:firstLine="0"/>
              <w:jc w:val="left"/>
            </w:pPr>
          </w:p>
        </w:tc>
      </w:tr>
      <w:tr w:rsidR="0034201C">
        <w:trPr>
          <w:trHeight w:val="135"/>
        </w:trPr>
        <w:tc>
          <w:tcPr>
            <w:tcW w:w="42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201C" w:rsidRPr="00760EFD" w:rsidRDefault="0034201C" w:rsidP="00760EFD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4201C" w:rsidRDefault="0034201C" w:rsidP="00760EFD">
            <w:pPr>
              <w:ind w:firstLine="0"/>
              <w:jc w:val="left"/>
            </w:pPr>
          </w:p>
        </w:tc>
        <w:tc>
          <w:tcPr>
            <w:tcW w:w="4961" w:type="dxa"/>
            <w:vMerge/>
            <w:shd w:val="clear" w:color="auto" w:fill="auto"/>
          </w:tcPr>
          <w:p w:rsidR="0034201C" w:rsidRDefault="0034201C" w:rsidP="00760EFD">
            <w:pPr>
              <w:ind w:firstLine="0"/>
              <w:jc w:val="left"/>
            </w:pPr>
          </w:p>
        </w:tc>
      </w:tr>
      <w:tr w:rsidR="0034201C">
        <w:trPr>
          <w:trHeight w:val="135"/>
        </w:trPr>
        <w:tc>
          <w:tcPr>
            <w:tcW w:w="4253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34201C" w:rsidRPr="0034201C" w:rsidRDefault="00C04BC0" w:rsidP="00760EFD">
            <w:pPr>
              <w:ind w:firstLine="0"/>
              <w:rPr>
                <w:b/>
              </w:rPr>
            </w:pPr>
            <w:r>
              <w:rPr>
                <w:b/>
                <w:szCs w:val="28"/>
              </w:rPr>
              <w:t xml:space="preserve"> О недопущении незаконных сборов денежных сре</w:t>
            </w:r>
            <w:proofErr w:type="gramStart"/>
            <w:r>
              <w:rPr>
                <w:b/>
                <w:szCs w:val="28"/>
              </w:rPr>
              <w:t>дств с р</w:t>
            </w:r>
            <w:proofErr w:type="gramEnd"/>
            <w:r>
              <w:rPr>
                <w:b/>
                <w:szCs w:val="28"/>
              </w:rPr>
              <w:t>одителей обучающихся</w:t>
            </w:r>
          </w:p>
        </w:tc>
        <w:tc>
          <w:tcPr>
            <w:tcW w:w="425" w:type="dxa"/>
            <w:shd w:val="clear" w:color="auto" w:fill="auto"/>
          </w:tcPr>
          <w:p w:rsidR="0034201C" w:rsidRDefault="0034201C" w:rsidP="00760EFD">
            <w:pPr>
              <w:spacing w:after="720"/>
              <w:ind w:firstLine="0"/>
              <w:jc w:val="left"/>
            </w:pPr>
          </w:p>
        </w:tc>
        <w:tc>
          <w:tcPr>
            <w:tcW w:w="4961" w:type="dxa"/>
            <w:vMerge/>
            <w:shd w:val="clear" w:color="auto" w:fill="auto"/>
          </w:tcPr>
          <w:p w:rsidR="0034201C" w:rsidRDefault="0034201C" w:rsidP="00760EFD">
            <w:pPr>
              <w:ind w:firstLine="0"/>
              <w:jc w:val="left"/>
            </w:pPr>
          </w:p>
        </w:tc>
      </w:tr>
    </w:tbl>
    <w:p w:rsidR="00B67788" w:rsidRDefault="00C04BC0" w:rsidP="00EA5492">
      <w:pPr>
        <w:rPr>
          <w:szCs w:val="28"/>
        </w:rPr>
      </w:pPr>
      <w:r>
        <w:rPr>
          <w:szCs w:val="28"/>
        </w:rPr>
        <w:t xml:space="preserve"> </w:t>
      </w:r>
    </w:p>
    <w:p w:rsidR="00C04BC0" w:rsidRDefault="00C04BC0" w:rsidP="00EA5492">
      <w:pPr>
        <w:rPr>
          <w:szCs w:val="28"/>
        </w:rPr>
      </w:pPr>
      <w:r>
        <w:rPr>
          <w:szCs w:val="28"/>
        </w:rPr>
        <w:t xml:space="preserve">                                   Уважаемые руководители!</w:t>
      </w:r>
    </w:p>
    <w:p w:rsidR="00C04BC0" w:rsidRDefault="00C04BC0" w:rsidP="00EA5492">
      <w:pPr>
        <w:rPr>
          <w:szCs w:val="28"/>
        </w:rPr>
      </w:pPr>
    </w:p>
    <w:p w:rsidR="00C04BC0" w:rsidRDefault="00C04BC0" w:rsidP="00EA5492">
      <w:pPr>
        <w:rPr>
          <w:szCs w:val="28"/>
        </w:rPr>
      </w:pPr>
      <w:r>
        <w:rPr>
          <w:szCs w:val="28"/>
        </w:rPr>
        <w:t>Направляем Вам для изучения и доведения до сведения педагогических работников и родителей</w:t>
      </w:r>
      <w:r w:rsidR="00130348">
        <w:rPr>
          <w:szCs w:val="28"/>
        </w:rPr>
        <w:t xml:space="preserve"> </w:t>
      </w:r>
      <w:r w:rsidR="00130348">
        <w:rPr>
          <w:szCs w:val="28"/>
        </w:rPr>
        <w:t>( законных представителей)</w:t>
      </w:r>
      <w:r>
        <w:rPr>
          <w:szCs w:val="28"/>
        </w:rPr>
        <w:t xml:space="preserve"> обучающихся, письмо Комитета  образования и науки Волгоградской области</w:t>
      </w:r>
      <w:proofErr w:type="gramStart"/>
      <w:r>
        <w:rPr>
          <w:szCs w:val="28"/>
        </w:rPr>
        <w:t xml:space="preserve"> № И</w:t>
      </w:r>
      <w:proofErr w:type="gramEnd"/>
      <w:r>
        <w:rPr>
          <w:szCs w:val="28"/>
        </w:rPr>
        <w:t xml:space="preserve"> – 18/12752 от 21.09.2015 года о необходимости реализации комплекса мер, направленных на недопущение незаконных сборов денежных средств с родителей обучающихся в образовательных организациях.</w:t>
      </w:r>
    </w:p>
    <w:p w:rsidR="00D67BCA" w:rsidRDefault="00D67BCA" w:rsidP="00EA5492">
      <w:pPr>
        <w:rPr>
          <w:szCs w:val="28"/>
        </w:rPr>
      </w:pPr>
      <w:r>
        <w:rPr>
          <w:szCs w:val="28"/>
        </w:rPr>
        <w:t>Руководителям образовательных организаций принять меры по недопущению нарушений Федерального закона от 29.12.2012 № 273 – ФЗ «Об образовании в РФ »</w:t>
      </w:r>
      <w:r w:rsidR="00130348">
        <w:rPr>
          <w:szCs w:val="28"/>
        </w:rPr>
        <w:t xml:space="preserve">, не допускать неправомерных сборов денежных средств с обучающихся и их родителей </w:t>
      </w:r>
      <w:r w:rsidR="006B2483">
        <w:rPr>
          <w:szCs w:val="28"/>
        </w:rPr>
        <w:t>(</w:t>
      </w:r>
      <w:r w:rsidR="00130348">
        <w:rPr>
          <w:szCs w:val="28"/>
        </w:rPr>
        <w:t>законных представителей)</w:t>
      </w:r>
      <w:r w:rsidR="006B2483">
        <w:rPr>
          <w:szCs w:val="28"/>
        </w:rPr>
        <w:t xml:space="preserve">. </w:t>
      </w:r>
      <w:r>
        <w:rPr>
          <w:szCs w:val="28"/>
        </w:rPr>
        <w:t>Данную информацию также необходимо разместить на сайтах образовательных организаций.</w:t>
      </w:r>
    </w:p>
    <w:p w:rsidR="00B129F5" w:rsidRDefault="00B129F5" w:rsidP="00EA5492">
      <w:pPr>
        <w:rPr>
          <w:szCs w:val="28"/>
        </w:rPr>
      </w:pPr>
    </w:p>
    <w:p w:rsidR="00B129F5" w:rsidRDefault="00B129F5" w:rsidP="00EA5492">
      <w:pPr>
        <w:rPr>
          <w:szCs w:val="28"/>
        </w:rPr>
      </w:pPr>
    </w:p>
    <w:p w:rsidR="00B129F5" w:rsidRDefault="00B129F5" w:rsidP="00EA5492">
      <w:pPr>
        <w:rPr>
          <w:szCs w:val="28"/>
        </w:rPr>
      </w:pPr>
      <w:bookmarkStart w:id="0" w:name="_GoBack"/>
      <w:bookmarkEnd w:id="0"/>
      <w:r>
        <w:rPr>
          <w:szCs w:val="28"/>
        </w:rPr>
        <w:t>Приложение на 2 листах.</w:t>
      </w:r>
    </w:p>
    <w:p w:rsidR="00C04BC0" w:rsidRPr="00B94F3A" w:rsidRDefault="00C04BC0" w:rsidP="00EA5492"/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B2A56" w:rsidRPr="006F3702">
        <w:tc>
          <w:tcPr>
            <w:tcW w:w="5495" w:type="dxa"/>
          </w:tcPr>
          <w:p w:rsidR="001B2A56" w:rsidRPr="006F3702" w:rsidRDefault="00014C4C" w:rsidP="00AA096C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На</w:t>
            </w:r>
            <w:r w:rsidR="00BC17ED">
              <w:rPr>
                <w:b/>
                <w:szCs w:val="28"/>
              </w:rPr>
              <w:t>чальник                                               О</w:t>
            </w:r>
            <w:r>
              <w:rPr>
                <w:b/>
                <w:szCs w:val="28"/>
              </w:rPr>
              <w:t>тдела по образованию</w:t>
            </w:r>
            <w:r w:rsidR="00045B52">
              <w:rPr>
                <w:b/>
                <w:szCs w:val="28"/>
              </w:rPr>
              <w:t>,                      спо</w:t>
            </w:r>
            <w:r w:rsidR="008C0CB2">
              <w:rPr>
                <w:b/>
                <w:szCs w:val="28"/>
              </w:rPr>
              <w:t>р</w:t>
            </w:r>
            <w:r w:rsidR="00045B52">
              <w:rPr>
                <w:b/>
                <w:szCs w:val="28"/>
              </w:rPr>
              <w:t>ту и молодежной политике</w:t>
            </w:r>
          </w:p>
        </w:tc>
        <w:tc>
          <w:tcPr>
            <w:tcW w:w="4252" w:type="dxa"/>
            <w:vAlign w:val="bottom"/>
          </w:tcPr>
          <w:p w:rsidR="001B2A56" w:rsidRPr="006F3702" w:rsidRDefault="00014C4C" w:rsidP="001B2A56">
            <w:pPr>
              <w:spacing w:before="600"/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С.Г.</w:t>
            </w:r>
            <w:r w:rsidR="001B2A56" w:rsidRPr="006F3702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амбольдт</w:t>
            </w:r>
            <w:proofErr w:type="spellEnd"/>
          </w:p>
        </w:tc>
      </w:tr>
    </w:tbl>
    <w:p w:rsidR="00AA096C" w:rsidRDefault="00AA096C" w:rsidP="00AA096C">
      <w:pPr>
        <w:ind w:firstLine="0"/>
        <w:jc w:val="left"/>
      </w:pPr>
    </w:p>
    <w:p w:rsidR="00AA096C" w:rsidRDefault="00AA096C" w:rsidP="00AA096C">
      <w:pPr>
        <w:ind w:firstLine="0"/>
        <w:jc w:val="left"/>
      </w:pPr>
    </w:p>
    <w:p w:rsidR="00AA096C" w:rsidRDefault="00AA096C" w:rsidP="00AA096C">
      <w:pPr>
        <w:ind w:firstLine="0"/>
        <w:jc w:val="left"/>
      </w:pPr>
    </w:p>
    <w:p w:rsidR="00B26ACE" w:rsidRDefault="00C04BC0" w:rsidP="00AA096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4-32-53</w:t>
      </w:r>
    </w:p>
    <w:p w:rsidR="00196756" w:rsidRPr="00AA096C" w:rsidRDefault="00196756" w:rsidP="00AA096C">
      <w:pPr>
        <w:ind w:firstLine="0"/>
        <w:rPr>
          <w:sz w:val="24"/>
          <w:szCs w:val="24"/>
        </w:rPr>
      </w:pPr>
    </w:p>
    <w:sectPr w:rsidR="00196756" w:rsidRPr="00AA096C" w:rsidSect="0071479D">
      <w:headerReference w:type="default" r:id="rId11"/>
      <w:pgSz w:w="11906" w:h="16838"/>
      <w:pgMar w:top="719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D" w:rsidRDefault="0024382D" w:rsidP="0034201C">
      <w:r>
        <w:separator/>
      </w:r>
    </w:p>
  </w:endnote>
  <w:endnote w:type="continuationSeparator" w:id="0">
    <w:p w:rsidR="0024382D" w:rsidRDefault="0024382D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D" w:rsidRDefault="0024382D" w:rsidP="0034201C">
      <w:r>
        <w:separator/>
      </w:r>
    </w:p>
  </w:footnote>
  <w:footnote w:type="continuationSeparator" w:id="0">
    <w:p w:rsidR="0024382D" w:rsidRDefault="0024382D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D6" w:rsidRPr="00B26ACE" w:rsidRDefault="004903D6" w:rsidP="00B26ACE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C0"/>
    <w:rsid w:val="00014C4C"/>
    <w:rsid w:val="000241FE"/>
    <w:rsid w:val="00027564"/>
    <w:rsid w:val="00045B52"/>
    <w:rsid w:val="00051A54"/>
    <w:rsid w:val="00084EF2"/>
    <w:rsid w:val="000A3871"/>
    <w:rsid w:val="000D0998"/>
    <w:rsid w:val="000D53B3"/>
    <w:rsid w:val="000E6A72"/>
    <w:rsid w:val="00127CD0"/>
    <w:rsid w:val="00130348"/>
    <w:rsid w:val="00153B3F"/>
    <w:rsid w:val="00157537"/>
    <w:rsid w:val="00176208"/>
    <w:rsid w:val="00182DA3"/>
    <w:rsid w:val="001840AB"/>
    <w:rsid w:val="0019185A"/>
    <w:rsid w:val="00196756"/>
    <w:rsid w:val="001B2A56"/>
    <w:rsid w:val="001D072E"/>
    <w:rsid w:val="00203FF6"/>
    <w:rsid w:val="00231970"/>
    <w:rsid w:val="0024382D"/>
    <w:rsid w:val="002639EE"/>
    <w:rsid w:val="0027570F"/>
    <w:rsid w:val="0028638B"/>
    <w:rsid w:val="002865C4"/>
    <w:rsid w:val="00287E9E"/>
    <w:rsid w:val="002A3294"/>
    <w:rsid w:val="002D4A53"/>
    <w:rsid w:val="002E2BE7"/>
    <w:rsid w:val="00310CE1"/>
    <w:rsid w:val="0031658F"/>
    <w:rsid w:val="00332310"/>
    <w:rsid w:val="00340393"/>
    <w:rsid w:val="0034201C"/>
    <w:rsid w:val="003624DA"/>
    <w:rsid w:val="00382B49"/>
    <w:rsid w:val="003D55F8"/>
    <w:rsid w:val="003F66E7"/>
    <w:rsid w:val="00414A31"/>
    <w:rsid w:val="0042649C"/>
    <w:rsid w:val="0043454E"/>
    <w:rsid w:val="0045295D"/>
    <w:rsid w:val="00455847"/>
    <w:rsid w:val="00455A82"/>
    <w:rsid w:val="0048509F"/>
    <w:rsid w:val="004903D6"/>
    <w:rsid w:val="00502060"/>
    <w:rsid w:val="005030FB"/>
    <w:rsid w:val="005449EB"/>
    <w:rsid w:val="005755BC"/>
    <w:rsid w:val="005B4999"/>
    <w:rsid w:val="00632A08"/>
    <w:rsid w:val="006B097A"/>
    <w:rsid w:val="006B2483"/>
    <w:rsid w:val="006D5FDE"/>
    <w:rsid w:val="00704698"/>
    <w:rsid w:val="0071479D"/>
    <w:rsid w:val="00720F0B"/>
    <w:rsid w:val="00753725"/>
    <w:rsid w:val="00760EFD"/>
    <w:rsid w:val="007C22D4"/>
    <w:rsid w:val="007F5C0C"/>
    <w:rsid w:val="00807AF7"/>
    <w:rsid w:val="00860F32"/>
    <w:rsid w:val="008B76FE"/>
    <w:rsid w:val="008C0CB2"/>
    <w:rsid w:val="008C29E9"/>
    <w:rsid w:val="008D51B1"/>
    <w:rsid w:val="008D5BCD"/>
    <w:rsid w:val="008F4CD7"/>
    <w:rsid w:val="0092522C"/>
    <w:rsid w:val="00925A37"/>
    <w:rsid w:val="00933FE5"/>
    <w:rsid w:val="009D610A"/>
    <w:rsid w:val="009E1B64"/>
    <w:rsid w:val="00A508B9"/>
    <w:rsid w:val="00A57BEB"/>
    <w:rsid w:val="00A9634F"/>
    <w:rsid w:val="00AA096C"/>
    <w:rsid w:val="00B129F5"/>
    <w:rsid w:val="00B26ACE"/>
    <w:rsid w:val="00B52343"/>
    <w:rsid w:val="00B67788"/>
    <w:rsid w:val="00B82A11"/>
    <w:rsid w:val="00B94F3A"/>
    <w:rsid w:val="00BC03A6"/>
    <w:rsid w:val="00BC17ED"/>
    <w:rsid w:val="00C03040"/>
    <w:rsid w:val="00C04BC0"/>
    <w:rsid w:val="00C374F5"/>
    <w:rsid w:val="00C51B49"/>
    <w:rsid w:val="00C77524"/>
    <w:rsid w:val="00C94A41"/>
    <w:rsid w:val="00CB487E"/>
    <w:rsid w:val="00D67BCA"/>
    <w:rsid w:val="00D9446C"/>
    <w:rsid w:val="00DA0BDC"/>
    <w:rsid w:val="00DB3A57"/>
    <w:rsid w:val="00DB5264"/>
    <w:rsid w:val="00DC4600"/>
    <w:rsid w:val="00DE202B"/>
    <w:rsid w:val="00E124D8"/>
    <w:rsid w:val="00E137C9"/>
    <w:rsid w:val="00E17D4F"/>
    <w:rsid w:val="00EA32C9"/>
    <w:rsid w:val="00EA5492"/>
    <w:rsid w:val="00EB39F4"/>
    <w:rsid w:val="00EC5FAE"/>
    <w:rsid w:val="00EE0CB6"/>
    <w:rsid w:val="00EF6D8F"/>
    <w:rsid w:val="00F424BC"/>
    <w:rsid w:val="00F45CAB"/>
    <w:rsid w:val="00F562F8"/>
    <w:rsid w:val="00F56E6D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0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3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0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3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komob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p-edu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_star@volga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64;&#1072;&#1073;&#1083;&#1086;&#1085;%20&#1087;&#1080;&#1089;&#1100;&#1084;&#1072;_&#1087;&#1088;&#1086;&#1076;&#1086;&#1083;&#1100;&#1085;&#1099;&#1081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письма_продольный2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1783</CharactersWithSpaces>
  <SharedDoc>false</SharedDoc>
  <HLinks>
    <vt:vector size="18" baseType="variant">
      <vt:variant>
        <vt:i4>1900566</vt:i4>
      </vt:variant>
      <vt:variant>
        <vt:i4>6</vt:i4>
      </vt:variant>
      <vt:variant>
        <vt:i4>0</vt:i4>
      </vt:variant>
      <vt:variant>
        <vt:i4>5</vt:i4>
      </vt:variant>
      <vt:variant>
        <vt:lpwstr>http://www.stp-edu.narod.ru/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mailto:edu_star@volganet.ru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mailto:stpkomobr@mail.ru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2011-04-20T12:13:00Z</cp:lastPrinted>
  <dcterms:created xsi:type="dcterms:W3CDTF">2015-09-28T10:58:00Z</dcterms:created>
  <dcterms:modified xsi:type="dcterms:W3CDTF">2015-09-28T11:20:00Z</dcterms:modified>
</cp:coreProperties>
</file>